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7D" w:rsidRDefault="00E8317D" w:rsidP="00E8317D">
      <w:r>
        <w:t>As part of the government’s initiative to implement e-procurement, University Hospitals Birmingham NHS Foundation Trust (UHB) is establishing a Dynamic Purchasing System (DPS) to commission Sexual Health Services from Pharmacies.</w:t>
      </w:r>
    </w:p>
    <w:p w:rsidR="00E8317D" w:rsidRDefault="00E8317D" w:rsidP="00E8317D">
      <w:r>
        <w:t>UHB</w:t>
      </w:r>
      <w:r w:rsidR="00A95A04">
        <w:t xml:space="preserve">, </w:t>
      </w:r>
      <w:r w:rsidR="00A95A04" w:rsidRPr="00A95A04">
        <w:t>who run sexual health services across Birmingham and Solihull under the Umbrella branding</w:t>
      </w:r>
      <w:r w:rsidR="00A95A04">
        <w:t xml:space="preserve">, </w:t>
      </w:r>
      <w:bookmarkStart w:id="0" w:name="_GoBack"/>
      <w:bookmarkEnd w:id="0"/>
      <w:r>
        <w:t xml:space="preserve"> have given notice that the electronic procurement process in Birmingham is now live and any pharmacy wishing to be included in delivering services will need to apply electronically to be admitted to the DPS. </w:t>
      </w:r>
      <w:r w:rsidR="00452083" w:rsidRPr="00452083">
        <w:rPr>
          <w:b/>
        </w:rPr>
        <w:t>This applies to both current Umbrella providers and those interested in becoming an Umbrella provider.</w:t>
      </w:r>
      <w:r w:rsidR="00452083">
        <w:t xml:space="preserve"> </w:t>
      </w:r>
      <w:r>
        <w:t xml:space="preserve">Once this is complete the provider will be able to “bid” for the services. Only those who have </w:t>
      </w:r>
      <w:r w:rsidR="00003333">
        <w:t xml:space="preserve">been </w:t>
      </w:r>
      <w:r>
        <w:t xml:space="preserve">successfully admitted to the DPS will be able to bid for the </w:t>
      </w:r>
      <w:r w:rsidR="00452083">
        <w:t>services</w:t>
      </w:r>
      <w:r>
        <w:t>. The first Tender Round for all wards in Birmingham will be opening on 2nd September 2016 and if you wish to be included you MUST register as detailed below</w:t>
      </w:r>
      <w:r w:rsidR="00452083">
        <w:t xml:space="preserve"> and submit a</w:t>
      </w:r>
      <w:r w:rsidR="00125B51">
        <w:t>n on-line</w:t>
      </w:r>
      <w:r w:rsidR="00452083">
        <w:t xml:space="preserve"> Pre-Qualification Questionnaire (PQQ) by </w:t>
      </w:r>
      <w:r w:rsidR="00452083" w:rsidRPr="00EB7F13">
        <w:rPr>
          <w:b/>
        </w:rPr>
        <w:t>midday on 17 August 2016</w:t>
      </w:r>
      <w:r>
        <w:t xml:space="preserve">.  The opportunity to apply to be admitted to the </w:t>
      </w:r>
      <w:r w:rsidR="00452083">
        <w:t>DPS will</w:t>
      </w:r>
      <w:r>
        <w:t xml:space="preserve"> remain open for the life of the DPS, however until you are admitted as a provider you will not be able to tender for the “Services”.</w:t>
      </w:r>
    </w:p>
    <w:p w:rsidR="00125B51" w:rsidRDefault="00125B51" w:rsidP="00125B51">
      <w:r>
        <w:t xml:space="preserve">New users will be required to register onto the electronic tendering system and clear instructions are given and contact points available within the portal. By searching against the following CPV codes, and/or the others stated in the </w:t>
      </w:r>
      <w:hyperlink r:id="rId5" w:history="1">
        <w:r w:rsidRPr="00D96D5F">
          <w:rPr>
            <w:rStyle w:val="Hyperlink"/>
          </w:rPr>
          <w:t>OJEU Notice</w:t>
        </w:r>
      </w:hyperlink>
      <w:r>
        <w:t xml:space="preserve"> (OJEU stands for the Official Journal of the European Union – this is the publication in which all tenders from the public sector which are valued above a certain financial threshold according to EU legislation, must be published), you will be able to locate this opportunity.</w:t>
      </w:r>
    </w:p>
    <w:p w:rsidR="00125B51" w:rsidRDefault="00125B51" w:rsidP="00125B51">
      <w:r>
        <w:t>CPV:</w:t>
      </w:r>
    </w:p>
    <w:p w:rsidR="00125B51" w:rsidRDefault="008F7795" w:rsidP="00125B51">
      <w:r>
        <w:t>85000000 – Health Services</w:t>
      </w:r>
    </w:p>
    <w:p w:rsidR="008F7795" w:rsidRDefault="008F7795" w:rsidP="00125B51">
      <w:r>
        <w:t>85140000 – Miscellaneous Health Services</w:t>
      </w:r>
    </w:p>
    <w:p w:rsidR="008F7795" w:rsidRDefault="008F7795" w:rsidP="00125B51">
      <w:r>
        <w:t>854149000 – Pharmacy Services</w:t>
      </w:r>
    </w:p>
    <w:p w:rsidR="00E8317D" w:rsidRDefault="00E8317D" w:rsidP="00E8317D">
      <w:r>
        <w:t>Signing up is a “t</w:t>
      </w:r>
      <w:r w:rsidR="00C66C0B">
        <w:t>hree</w:t>
      </w:r>
      <w:r>
        <w:t xml:space="preserve"> stage” process:</w:t>
      </w:r>
    </w:p>
    <w:p w:rsidR="00452083" w:rsidRDefault="00E8317D" w:rsidP="00452083">
      <w:r w:rsidRPr="00003333">
        <w:t>Stage 1</w:t>
      </w:r>
      <w:r>
        <w:t xml:space="preserve"> = registering on the </w:t>
      </w:r>
      <w:hyperlink r:id="rId6" w:history="1">
        <w:r w:rsidR="00452083" w:rsidRPr="006D52EE">
          <w:rPr>
            <w:rStyle w:val="Hyperlink"/>
          </w:rPr>
          <w:t>https://heartofengland.bravosolution.co.uk</w:t>
        </w:r>
      </w:hyperlink>
      <w:r w:rsidR="00C66C0B">
        <w:t xml:space="preserve"> website.</w:t>
      </w:r>
    </w:p>
    <w:p w:rsidR="00C66C0B" w:rsidRDefault="00452083" w:rsidP="00452083">
      <w:r>
        <w:t xml:space="preserve"> </w:t>
      </w:r>
      <w:r w:rsidR="00E8317D">
        <w:t>(</w:t>
      </w:r>
      <w:proofErr w:type="gramStart"/>
      <w:r w:rsidR="00E8317D">
        <w:t>click</w:t>
      </w:r>
      <w:proofErr w:type="gramEnd"/>
      <w:r w:rsidR="00E8317D">
        <w:t xml:space="preserve"> on</w:t>
      </w:r>
      <w:r>
        <w:t xml:space="preserve"> ”register here”</w:t>
      </w:r>
      <w:r w:rsidR="00E8317D">
        <w:t>)</w:t>
      </w:r>
    </w:p>
    <w:p w:rsidR="00E8317D" w:rsidRDefault="00C66C0B" w:rsidP="00452083">
      <w:r>
        <w:t>Stage 2 = register an interest in this opportunity</w:t>
      </w:r>
      <w:r w:rsidR="00E8317D">
        <w:t xml:space="preserve">, once you have done this you will receive notification emails.  </w:t>
      </w:r>
    </w:p>
    <w:p w:rsidR="00C66C0B" w:rsidRDefault="00C66C0B" w:rsidP="00452083">
      <w:r>
        <w:t>(</w:t>
      </w:r>
      <w:proofErr w:type="gramStart"/>
      <w:r>
        <w:t>select</w:t>
      </w:r>
      <w:proofErr w:type="gramEnd"/>
      <w:r>
        <w:t xml:space="preserve"> “PQQs Open to all suppliers”. Click on </w:t>
      </w:r>
      <w:r w:rsidR="00EB7F13">
        <w:t>opportunity</w:t>
      </w:r>
      <w:r w:rsidR="00003333">
        <w:t xml:space="preserve"> </w:t>
      </w:r>
      <w:r w:rsidR="00EB7F13">
        <w:t>”Community Based Sexual Health Services in Pharmacies – “Pharmacy Partners”</w:t>
      </w:r>
      <w:r>
        <w:t>.</w:t>
      </w:r>
      <w:r w:rsidR="00EB7F13">
        <w:t xml:space="preserve"> </w:t>
      </w:r>
      <w:r>
        <w:t xml:space="preserve"> Click on “express interest”).  </w:t>
      </w:r>
    </w:p>
    <w:p w:rsidR="00E8317D" w:rsidRDefault="00E8317D" w:rsidP="00E8317D">
      <w:r>
        <w:t xml:space="preserve">Stage </w:t>
      </w:r>
      <w:r w:rsidR="00C66C0B">
        <w:t>3</w:t>
      </w:r>
      <w:r>
        <w:t xml:space="preserve"> = registering to be admitted to the DPS by completing an on-line pre-qualification questionnaire (PQQ), this process will require you to answer questions and provide information</w:t>
      </w:r>
    </w:p>
    <w:p w:rsidR="00E8317D" w:rsidRDefault="00E8317D" w:rsidP="00E8317D">
      <w:r>
        <w:t>Registration to the electronic system will allow you to tender for public sector contracts, and view all opportunities and relevant documentation. Other benefits are:-</w:t>
      </w:r>
    </w:p>
    <w:p w:rsidR="00E8317D" w:rsidRDefault="00E8317D" w:rsidP="00E8317D">
      <w:r>
        <w:t>• Make buyers aware of your presence</w:t>
      </w:r>
    </w:p>
    <w:p w:rsidR="00E8317D" w:rsidRDefault="00E8317D" w:rsidP="00E8317D">
      <w:r>
        <w:lastRenderedPageBreak/>
        <w:t xml:space="preserve">• Receive Pre-Qualification Questionnaires, Requests for Quotes and Invitations to </w:t>
      </w:r>
      <w:proofErr w:type="gramStart"/>
      <w:r>
        <w:t>Tender</w:t>
      </w:r>
      <w:proofErr w:type="gramEnd"/>
      <w:r>
        <w:t xml:space="preserve"> electronically for specific services when these requirements are identified</w:t>
      </w:r>
    </w:p>
    <w:p w:rsidR="00E8317D" w:rsidRDefault="00E8317D" w:rsidP="00E8317D">
      <w:r>
        <w:t>• Submit your quotations and tenders electronically almost instantly</w:t>
      </w:r>
    </w:p>
    <w:p w:rsidR="00E8317D" w:rsidRDefault="00E8317D" w:rsidP="00E8317D">
      <w:r>
        <w:t>• All you need is an internet connection and an email account</w:t>
      </w:r>
    </w:p>
    <w:p w:rsidR="00E8317D" w:rsidRDefault="00E8317D" w:rsidP="00E8317D">
      <w:r>
        <w:t>• Reduce your paper and associated printing costs</w:t>
      </w:r>
    </w:p>
    <w:p w:rsidR="00E8317D" w:rsidRDefault="00E8317D" w:rsidP="00E8317D">
      <w:r>
        <w:t>• Benefit from proven added security and knowledge that your submission has been delivered</w:t>
      </w:r>
    </w:p>
    <w:p w:rsidR="00E8317D" w:rsidRDefault="00E8317D" w:rsidP="00E8317D">
      <w:r>
        <w:t>• It is the intention for the DPS to be open for up to 5 years</w:t>
      </w:r>
      <w:r w:rsidR="00125B51">
        <w:t>, with the potential to be extended up to a maximum of 10 years</w:t>
      </w:r>
    </w:p>
    <w:p w:rsidR="00C66C0B" w:rsidRDefault="00E8317D" w:rsidP="00C66C0B">
      <w:r>
        <w:t xml:space="preserve">If you would like to register your pharmacy on the system, you can register free now – at the tender system </w:t>
      </w:r>
      <w:proofErr w:type="spellStart"/>
      <w:r>
        <w:t>BravoSolution</w:t>
      </w:r>
      <w:proofErr w:type="spellEnd"/>
      <w:r>
        <w:t xml:space="preserve"> hosted via </w:t>
      </w:r>
      <w:hyperlink r:id="rId7" w:history="1">
        <w:r w:rsidR="00C66C0B" w:rsidRPr="006D52EE">
          <w:rPr>
            <w:rStyle w:val="Hyperlink"/>
          </w:rPr>
          <w:t>https://heartofengland.bravosolution.co.uk</w:t>
        </w:r>
      </w:hyperlink>
    </w:p>
    <w:p w:rsidR="00E8317D" w:rsidRDefault="00E8317D" w:rsidP="00E8317D">
      <w:r>
        <w:t>Lots:-</w:t>
      </w:r>
    </w:p>
    <w:p w:rsidR="00E8317D" w:rsidRDefault="00E8317D" w:rsidP="00E8317D">
      <w:r>
        <w:t xml:space="preserve">The Dynamic Purchasing System (DPS) procurement process will consist of the following Lots and </w:t>
      </w:r>
      <w:r w:rsidR="00125B51">
        <w:t xml:space="preserve">pharmacies </w:t>
      </w:r>
      <w:r>
        <w:t xml:space="preserve">may apply electronically for admission to one or </w:t>
      </w:r>
      <w:r w:rsidR="00125B51">
        <w:t xml:space="preserve">both </w:t>
      </w:r>
      <w:r>
        <w:t xml:space="preserve">lots. Each Lot opens, suitable providers are found and a start date will have been agreed. The current providers will be given notice that their service will cease. If a current provider has applied to be a new provider and bid for the Lot they may well find there is </w:t>
      </w:r>
      <w:r w:rsidR="00EB7F13">
        <w:t xml:space="preserve">little </w:t>
      </w:r>
      <w:r>
        <w:t>change to what they actually deliver but their service agreement will be under the DPS and will be for a number of years (</w:t>
      </w:r>
      <w:r w:rsidR="00EB7F13">
        <w:t xml:space="preserve"> up to 31 August 2020</w:t>
      </w:r>
      <w:r>
        <w:t xml:space="preserve">) rather than </w:t>
      </w:r>
      <w:r w:rsidR="00EB7F13">
        <w:t xml:space="preserve">on the current </w:t>
      </w:r>
      <w:r>
        <w:t>contract.</w:t>
      </w:r>
    </w:p>
    <w:p w:rsidR="00E8317D" w:rsidRDefault="00E8317D" w:rsidP="00E8317D">
      <w:r>
        <w:t xml:space="preserve"> Lot </w:t>
      </w:r>
      <w:r w:rsidR="00C66C0B">
        <w:t>1</w:t>
      </w:r>
      <w:r>
        <w:t xml:space="preserve"> – Sexual Health Level 1</w:t>
      </w:r>
    </w:p>
    <w:p w:rsidR="00E8317D" w:rsidRDefault="00E8317D" w:rsidP="00E8317D">
      <w:r>
        <w:t xml:space="preserve"> Lot </w:t>
      </w:r>
      <w:r w:rsidR="00C66C0B">
        <w:t>2</w:t>
      </w:r>
      <w:r>
        <w:t xml:space="preserve"> – Sexual Health Level 2</w:t>
      </w:r>
    </w:p>
    <w:p w:rsidR="00E8317D" w:rsidRDefault="00003333" w:rsidP="00E8317D">
      <w:r>
        <w:t>T</w:t>
      </w:r>
      <w:r w:rsidR="00EB7F13">
        <w:t xml:space="preserve">endering </w:t>
      </w:r>
      <w:r w:rsidR="00E8317D">
        <w:t>to become an approved provider of services:-</w:t>
      </w:r>
    </w:p>
    <w:p w:rsidR="0007047E" w:rsidRDefault="00E8317D" w:rsidP="00E8317D">
      <w:r>
        <w:t xml:space="preserve">If you have not received an electronic response confirming your </w:t>
      </w:r>
      <w:r w:rsidR="0007047E">
        <w:t xml:space="preserve">admittance to the DPS </w:t>
      </w:r>
      <w:r>
        <w:t xml:space="preserve">then you may not have fully completed all the information required. If </w:t>
      </w:r>
      <w:r w:rsidR="0007047E">
        <w:t xml:space="preserve">UHB </w:t>
      </w:r>
      <w:r>
        <w:t xml:space="preserve">require you to submit additional information they will send you an electronic message to inform you.  You will need to open and read every message regarding DPS or you could easily miss some very significant information.  If you have any queries regarding the registration process for </w:t>
      </w:r>
      <w:r w:rsidR="00EB7F13">
        <w:t xml:space="preserve">the </w:t>
      </w:r>
      <w:r>
        <w:t xml:space="preserve">DPS please contact the </w:t>
      </w:r>
      <w:r w:rsidR="00EB7F13">
        <w:t xml:space="preserve">UHB </w:t>
      </w:r>
      <w:r>
        <w:t xml:space="preserve">Procurement Team on </w:t>
      </w:r>
      <w:hyperlink r:id="rId8" w:history="1">
        <w:r w:rsidR="0007047E" w:rsidRPr="006D52EE">
          <w:rPr>
            <w:rStyle w:val="Hyperlink"/>
          </w:rPr>
          <w:t>pamela.kelsall@uhb.nhs.uk</w:t>
        </w:r>
      </w:hyperlink>
    </w:p>
    <w:p w:rsidR="00E8317D" w:rsidRDefault="00E8317D" w:rsidP="00E8317D">
      <w:r>
        <w:t>Finally, please find below several documents that may help you.</w:t>
      </w:r>
    </w:p>
    <w:p w:rsidR="00E8317D" w:rsidRDefault="00E8317D" w:rsidP="00E8317D">
      <w:r>
        <w:t xml:space="preserve">1. </w:t>
      </w:r>
      <w:r w:rsidR="00C66C0B">
        <w:t xml:space="preserve">DPS Application for Admission  </w:t>
      </w:r>
    </w:p>
    <w:p w:rsidR="00E8317D" w:rsidRDefault="00E8317D" w:rsidP="00E8317D">
      <w:r>
        <w:t xml:space="preserve">2. </w:t>
      </w:r>
      <w:r w:rsidR="00C66C0B">
        <w:t>Draft Invitation to Tender</w:t>
      </w:r>
    </w:p>
    <w:p w:rsidR="00C66C0B" w:rsidRDefault="00E8317D" w:rsidP="00E8317D">
      <w:r>
        <w:t xml:space="preserve">3. </w:t>
      </w:r>
      <w:r w:rsidR="00C66C0B">
        <w:t>Draft Tender Response Questionnaire</w:t>
      </w:r>
    </w:p>
    <w:p w:rsidR="00E8317D" w:rsidRDefault="00C66C0B" w:rsidP="00E8317D">
      <w:r>
        <w:t xml:space="preserve">4. </w:t>
      </w:r>
      <w:r w:rsidR="00E8317D">
        <w:t>A</w:t>
      </w:r>
      <w:r>
        <w:t>nnex</w:t>
      </w:r>
      <w:r w:rsidR="00E8317D">
        <w:t xml:space="preserve"> </w:t>
      </w:r>
      <w:r>
        <w:t>1</w:t>
      </w:r>
      <w:r w:rsidR="00E8317D">
        <w:t xml:space="preserve"> –</w:t>
      </w:r>
      <w:r w:rsidR="00EB7F13">
        <w:t xml:space="preserve"> </w:t>
      </w:r>
      <w:r>
        <w:t xml:space="preserve">Draft </w:t>
      </w:r>
      <w:r w:rsidR="00E8317D">
        <w:t>Service Specification</w:t>
      </w:r>
    </w:p>
    <w:p w:rsidR="00E8317D" w:rsidRDefault="00C66C0B" w:rsidP="00E8317D">
      <w:r>
        <w:t>5</w:t>
      </w:r>
      <w:r w:rsidR="00E8317D">
        <w:t xml:space="preserve">. </w:t>
      </w:r>
      <w:r>
        <w:t>Annex 3 - Target Number of Pharmacies</w:t>
      </w:r>
    </w:p>
    <w:p w:rsidR="00E8317D" w:rsidRDefault="00C66C0B" w:rsidP="00E8317D">
      <w:r>
        <w:lastRenderedPageBreak/>
        <w:t>6</w:t>
      </w:r>
      <w:r w:rsidR="00E8317D">
        <w:t xml:space="preserve">. </w:t>
      </w:r>
      <w:r>
        <w:t>Annex 4 – Draft Pharmacy Services Subcontract</w:t>
      </w:r>
    </w:p>
    <w:p w:rsidR="00E8317D" w:rsidRDefault="00C66C0B" w:rsidP="00E8317D">
      <w:r>
        <w:t>7</w:t>
      </w:r>
      <w:r w:rsidR="00E8317D">
        <w:t xml:space="preserve">. </w:t>
      </w:r>
      <w:r>
        <w:t xml:space="preserve">Annex 5 </w:t>
      </w:r>
      <w:r w:rsidR="00125B51">
        <w:t>–</w:t>
      </w:r>
      <w:r>
        <w:t xml:space="preserve"> </w:t>
      </w:r>
      <w:r w:rsidR="00125B51">
        <w:t>Birmingham Ward Map</w:t>
      </w:r>
    </w:p>
    <w:p w:rsidR="00A65A6B" w:rsidRDefault="00E8317D" w:rsidP="00E8317D">
      <w:r>
        <w:t xml:space="preserve">These documents are also available on the </w:t>
      </w:r>
      <w:proofErr w:type="spellStart"/>
      <w:r w:rsidR="0007047E">
        <w:t>BravoSolution</w:t>
      </w:r>
      <w:proofErr w:type="spellEnd"/>
      <w:r w:rsidR="0007047E">
        <w:t xml:space="preserve"> </w:t>
      </w:r>
      <w:r>
        <w:t xml:space="preserve">website at via </w:t>
      </w:r>
      <w:hyperlink r:id="rId9" w:history="1">
        <w:r w:rsidR="00A65A6B" w:rsidRPr="006D52EE">
          <w:rPr>
            <w:rStyle w:val="Hyperlink"/>
          </w:rPr>
          <w:t>https://heartofengland.bravosolution.co.uk</w:t>
        </w:r>
      </w:hyperlink>
    </w:p>
    <w:p w:rsidR="00E8317D" w:rsidRDefault="0007047E" w:rsidP="00E8317D">
      <w:r>
        <w:t xml:space="preserve">The </w:t>
      </w:r>
      <w:proofErr w:type="spellStart"/>
      <w:r>
        <w:t>BravoSolution</w:t>
      </w:r>
      <w:proofErr w:type="spellEnd"/>
      <w:r>
        <w:t xml:space="preserve"> helpdesk provide supplier support</w:t>
      </w:r>
      <w:r w:rsidR="00A65A6B" w:rsidRPr="00A65A6B">
        <w:rPr>
          <w:rFonts w:cs="Arial"/>
        </w:rPr>
        <w:t xml:space="preserve"> </w:t>
      </w:r>
      <w:r w:rsidR="00A65A6B">
        <w:rPr>
          <w:rFonts w:cs="Arial"/>
        </w:rPr>
        <w:t xml:space="preserve">and if you have any problems with the e-Tendering Portal you should contact the helpdesk on 0800 368 4850 or email </w:t>
      </w:r>
      <w:hyperlink r:id="rId10" w:history="1">
        <w:r w:rsidR="00A65A6B" w:rsidRPr="007364AA">
          <w:rPr>
            <w:rStyle w:val="Hyperlink"/>
            <w:rFonts w:cs="Arial"/>
          </w:rPr>
          <w:t>help@bravosolution.co.uk</w:t>
        </w:r>
      </w:hyperlink>
      <w:r w:rsidR="00A65A6B">
        <w:rPr>
          <w:rFonts w:cs="Arial"/>
        </w:rPr>
        <w:t>. The helpdesk is open Monday to Friday between 8am and 6pm excluding public and bank holidays.</w:t>
      </w:r>
    </w:p>
    <w:p w:rsidR="0007047E" w:rsidRDefault="00E8317D" w:rsidP="00E8317D">
      <w:r>
        <w:t>If you have any queries regarding this information please contact</w:t>
      </w:r>
      <w:r w:rsidR="00452083">
        <w:t xml:space="preserve"> Pamela Kelsall, Corporate Procurement Specialist, </w:t>
      </w:r>
      <w:proofErr w:type="gramStart"/>
      <w:r w:rsidR="00452083">
        <w:t>University</w:t>
      </w:r>
      <w:proofErr w:type="gramEnd"/>
      <w:r w:rsidR="00452083">
        <w:t xml:space="preserve"> Hospitals Birmingham</w:t>
      </w:r>
      <w:r>
        <w:t>:</w:t>
      </w:r>
      <w:r w:rsidR="0007047E">
        <w:t xml:space="preserve"> </w:t>
      </w:r>
      <w:r>
        <w:t xml:space="preserve"> </w:t>
      </w:r>
    </w:p>
    <w:p w:rsidR="00E8317D" w:rsidRDefault="00A95A04" w:rsidP="00E8317D">
      <w:hyperlink r:id="rId11" w:history="1">
        <w:r w:rsidR="0007047E" w:rsidRPr="006D52EE">
          <w:rPr>
            <w:rStyle w:val="Hyperlink"/>
          </w:rPr>
          <w:t>pamela.kelsall@uhb.nhs.uk</w:t>
        </w:r>
      </w:hyperlink>
    </w:p>
    <w:p w:rsidR="0007047E" w:rsidRDefault="0007047E" w:rsidP="00E8317D">
      <w:r>
        <w:t>Telephone: 0121 627 2821</w:t>
      </w:r>
    </w:p>
    <w:p w:rsidR="00A65A6B" w:rsidRDefault="0007047E" w:rsidP="00E8317D">
      <w:r>
        <w:t xml:space="preserve">Birmingham </w:t>
      </w:r>
      <w:r w:rsidR="00E8317D">
        <w:t xml:space="preserve">LPC will provide support for </w:t>
      </w:r>
      <w:r>
        <w:t xml:space="preserve">providers </w:t>
      </w:r>
      <w:r w:rsidR="00E8317D">
        <w:t xml:space="preserve">during this process, however please be aware that </w:t>
      </w:r>
      <w:r>
        <w:t xml:space="preserve">Birmingham </w:t>
      </w:r>
      <w:r w:rsidR="00E8317D">
        <w:t xml:space="preserve">LPC will not have any information about who has applied to become a provider. We would encourage you all to register as a matter of priority to ensure that you will have the opportunity to </w:t>
      </w:r>
      <w:r>
        <w:t xml:space="preserve">provide </w:t>
      </w:r>
      <w:r w:rsidRPr="00125B51">
        <w:rPr>
          <w:u w:val="single"/>
        </w:rPr>
        <w:t>or</w:t>
      </w:r>
      <w:r>
        <w:t xml:space="preserve"> to </w:t>
      </w:r>
      <w:r w:rsidR="00E8317D">
        <w:t xml:space="preserve">continue providing </w:t>
      </w:r>
      <w:r>
        <w:t xml:space="preserve">Sexual Health </w:t>
      </w:r>
      <w:r w:rsidR="00E8317D">
        <w:t>Services.</w:t>
      </w:r>
    </w:p>
    <w:sectPr w:rsidR="00A65A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7D"/>
    <w:rsid w:val="00003333"/>
    <w:rsid w:val="0007047E"/>
    <w:rsid w:val="00125B51"/>
    <w:rsid w:val="00233084"/>
    <w:rsid w:val="00452083"/>
    <w:rsid w:val="008F7795"/>
    <w:rsid w:val="00A65A6B"/>
    <w:rsid w:val="00A95A04"/>
    <w:rsid w:val="00C66C0B"/>
    <w:rsid w:val="00D96D5F"/>
    <w:rsid w:val="00DD2D81"/>
    <w:rsid w:val="00E8317D"/>
    <w:rsid w:val="00EB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47E"/>
    <w:rPr>
      <w:color w:val="0000FF" w:themeColor="hyperlink"/>
      <w:u w:val="single"/>
    </w:rPr>
  </w:style>
  <w:style w:type="character" w:styleId="FollowedHyperlink">
    <w:name w:val="FollowedHyperlink"/>
    <w:basedOn w:val="DefaultParagraphFont"/>
    <w:uiPriority w:val="99"/>
    <w:semiHidden/>
    <w:unhideWhenUsed/>
    <w:rsid w:val="00D96D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47E"/>
    <w:rPr>
      <w:color w:val="0000FF" w:themeColor="hyperlink"/>
      <w:u w:val="single"/>
    </w:rPr>
  </w:style>
  <w:style w:type="character" w:styleId="FollowedHyperlink">
    <w:name w:val="FollowedHyperlink"/>
    <w:basedOn w:val="DefaultParagraphFont"/>
    <w:uiPriority w:val="99"/>
    <w:semiHidden/>
    <w:unhideWhenUsed/>
    <w:rsid w:val="00D96D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kelsall@uhb.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artofengland.bravosolution.co.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eartofengland.bravosolution.co.uk" TargetMode="External"/><Relationship Id="rId11" Type="http://schemas.openxmlformats.org/officeDocument/2006/relationships/hyperlink" Target="mailto:pamela.kelsall@uhb.nhs.uk" TargetMode="External"/><Relationship Id="rId5" Type="http://schemas.openxmlformats.org/officeDocument/2006/relationships/hyperlink" Target="http://ted.europa.eu/udl?uri=TED:NOTICE:252175-2016:TEXT:EN:HTML" TargetMode="External"/><Relationship Id="rId10" Type="http://schemas.openxmlformats.org/officeDocument/2006/relationships/hyperlink" Target="mailto:help@bravosolution.co.uk" TargetMode="External"/><Relationship Id="rId4" Type="http://schemas.openxmlformats.org/officeDocument/2006/relationships/webSettings" Target="webSettings.xml"/><Relationship Id="rId9" Type="http://schemas.openxmlformats.org/officeDocument/2006/relationships/hyperlink" Target="https://heartofengland.bravos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35C901C7</Template>
  <TotalTime>67</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Kelsall</dc:creator>
  <cp:lastModifiedBy>Pam Kelsall</cp:lastModifiedBy>
  <cp:revision>5</cp:revision>
  <dcterms:created xsi:type="dcterms:W3CDTF">2016-07-21T15:12:00Z</dcterms:created>
  <dcterms:modified xsi:type="dcterms:W3CDTF">2016-07-22T14:55:00Z</dcterms:modified>
</cp:coreProperties>
</file>